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0C" w:rsidRDefault="00503FB4" w:rsidP="00235AEB">
      <w:pPr>
        <w:jc w:val="center"/>
        <w:rPr>
          <w:rFonts w:asciiTheme="majorHAnsi" w:eastAsia="HGP明朝B" w:hAnsiTheme="majorHAnsi"/>
          <w:sz w:val="44"/>
          <w:szCs w:val="44"/>
        </w:rPr>
      </w:pPr>
      <w:bookmarkStart w:id="0" w:name="_GoBack"/>
      <w:bookmarkEnd w:id="0"/>
      <w:r w:rsidRPr="00503FB4">
        <w:rPr>
          <w:rFonts w:asciiTheme="majorHAnsi" w:eastAsia="HGP明朝B" w:hAnsiTheme="majorHAnsi"/>
          <w:sz w:val="44"/>
          <w:szCs w:val="44"/>
        </w:rPr>
        <w:t>「小児かかりつけ医」</w:t>
      </w:r>
      <w:r w:rsidR="00235AEB">
        <w:rPr>
          <w:rFonts w:asciiTheme="majorHAnsi" w:eastAsia="HGP明朝B" w:hAnsiTheme="majorHAnsi" w:hint="eastAsia"/>
          <w:sz w:val="44"/>
          <w:szCs w:val="44"/>
        </w:rPr>
        <w:t>登録に関する同意書</w:t>
      </w:r>
    </w:p>
    <w:p w:rsidR="00235AEB" w:rsidRDefault="00235AEB" w:rsidP="00235AEB">
      <w:pPr>
        <w:jc w:val="center"/>
        <w:rPr>
          <w:rFonts w:asciiTheme="majorHAnsi" w:eastAsia="HGP明朝B" w:hAnsiTheme="majorHAnsi"/>
          <w:sz w:val="44"/>
          <w:szCs w:val="44"/>
        </w:rPr>
      </w:pPr>
    </w:p>
    <w:p w:rsidR="00235AEB" w:rsidRDefault="00235AEB" w:rsidP="00235AEB">
      <w:pPr>
        <w:ind w:firstLineChars="100" w:firstLine="320"/>
        <w:rPr>
          <w:rFonts w:asciiTheme="majorHAnsi" w:eastAsia="HGP明朝B" w:hAnsiTheme="majorHAnsi"/>
          <w:sz w:val="32"/>
          <w:szCs w:val="32"/>
        </w:rPr>
      </w:pPr>
      <w:r>
        <w:rPr>
          <w:rFonts w:asciiTheme="majorHAnsi" w:eastAsia="HGP明朝B" w:hAnsiTheme="majorHAnsi" w:hint="eastAsia"/>
          <w:sz w:val="32"/>
          <w:szCs w:val="32"/>
        </w:rPr>
        <w:t>私は、「小児かかりつけ医」について説明を受け、理解したうえで</w:t>
      </w:r>
    </w:p>
    <w:p w:rsidR="00235AEB" w:rsidRDefault="00183497" w:rsidP="00235AEB">
      <w:pPr>
        <w:rPr>
          <w:rFonts w:asciiTheme="majorHAnsi" w:eastAsia="HGP明朝B" w:hAnsiTheme="majorHAnsi"/>
          <w:sz w:val="32"/>
          <w:szCs w:val="32"/>
        </w:rPr>
      </w:pPr>
      <w:r>
        <w:rPr>
          <w:rFonts w:asciiTheme="majorHAnsi" w:eastAsia="HGP明朝B" w:hAnsiTheme="majorHAnsi" w:hint="eastAsia"/>
          <w:sz w:val="32"/>
          <w:szCs w:val="32"/>
        </w:rPr>
        <w:t>当院の医師</w:t>
      </w:r>
      <w:r w:rsidR="00235AEB">
        <w:rPr>
          <w:rFonts w:asciiTheme="majorHAnsi" w:eastAsia="HGP明朝B" w:hAnsiTheme="majorHAnsi" w:hint="eastAsia"/>
          <w:sz w:val="32"/>
          <w:szCs w:val="32"/>
        </w:rPr>
        <w:t>をかかりつけ医として</w:t>
      </w:r>
      <w:r w:rsidR="000B2671">
        <w:rPr>
          <w:rFonts w:asciiTheme="majorHAnsi" w:eastAsia="HGP明朝B" w:hAnsiTheme="majorHAnsi" w:hint="eastAsia"/>
          <w:sz w:val="32"/>
          <w:szCs w:val="32"/>
        </w:rPr>
        <w:t>、診療を受けることに同意します。</w:t>
      </w:r>
    </w:p>
    <w:p w:rsidR="000B2671" w:rsidRDefault="000B2671" w:rsidP="00235AEB">
      <w:pPr>
        <w:rPr>
          <w:rFonts w:asciiTheme="majorHAnsi" w:eastAsia="HGP明朝B" w:hAnsiTheme="majorHAnsi"/>
          <w:sz w:val="32"/>
          <w:szCs w:val="32"/>
        </w:rPr>
      </w:pPr>
    </w:p>
    <w:p w:rsidR="000B2671" w:rsidRDefault="000B2671" w:rsidP="00235AEB">
      <w:pPr>
        <w:rPr>
          <w:rFonts w:asciiTheme="majorHAnsi" w:eastAsia="HGP明朝B" w:hAnsiTheme="majorHAnsi"/>
          <w:sz w:val="28"/>
          <w:szCs w:val="28"/>
        </w:rPr>
      </w:pPr>
      <w:r>
        <w:rPr>
          <w:rFonts w:asciiTheme="majorHAnsi" w:eastAsia="HGP明朝B" w:hAnsiTheme="majorHAnsi" w:hint="eastAsia"/>
          <w:sz w:val="28"/>
          <w:szCs w:val="28"/>
        </w:rPr>
        <w:t>※</w:t>
      </w:r>
      <w:r w:rsidR="009321E8">
        <w:rPr>
          <w:rFonts w:asciiTheme="majorHAnsi" w:eastAsia="HGP明朝B" w:hAnsiTheme="majorHAnsi" w:hint="eastAsia"/>
          <w:sz w:val="28"/>
          <w:szCs w:val="28"/>
        </w:rPr>
        <w:t>こ</w:t>
      </w:r>
      <w:r>
        <w:rPr>
          <w:rFonts w:asciiTheme="majorHAnsi" w:eastAsia="HGP明朝B" w:hAnsiTheme="majorHAnsi" w:hint="eastAsia"/>
          <w:sz w:val="28"/>
          <w:szCs w:val="28"/>
        </w:rPr>
        <w:t>の同意は</w:t>
      </w:r>
      <w:r>
        <w:rPr>
          <w:rFonts w:asciiTheme="majorHAnsi" w:eastAsia="HGP明朝B" w:hAnsiTheme="majorHAnsi" w:hint="eastAsia"/>
          <w:sz w:val="28"/>
          <w:szCs w:val="28"/>
        </w:rPr>
        <w:t>1</w:t>
      </w:r>
      <w:r>
        <w:rPr>
          <w:rFonts w:asciiTheme="majorHAnsi" w:eastAsia="HGP明朝B" w:hAnsiTheme="majorHAnsi" w:hint="eastAsia"/>
          <w:sz w:val="28"/>
          <w:szCs w:val="28"/>
        </w:rPr>
        <w:t>か所の医療機関でのみ行っていただきます。他の医療機関で同じ説明を受けた方は署名する前にお申し出ください。</w:t>
      </w:r>
    </w:p>
    <w:p w:rsidR="00183497" w:rsidRDefault="00183497" w:rsidP="00235AEB">
      <w:pPr>
        <w:rPr>
          <w:rFonts w:asciiTheme="majorHAnsi" w:eastAsia="HGP明朝B" w:hAnsiTheme="majorHAnsi"/>
          <w:sz w:val="28"/>
          <w:szCs w:val="28"/>
        </w:rPr>
      </w:pPr>
    </w:p>
    <w:p w:rsidR="00183497" w:rsidRDefault="00183497" w:rsidP="00235AEB">
      <w:pPr>
        <w:rPr>
          <w:rFonts w:asciiTheme="majorHAnsi" w:eastAsia="HGP明朝B" w:hAnsiTheme="majorHAnsi"/>
          <w:sz w:val="28"/>
          <w:szCs w:val="28"/>
        </w:rPr>
      </w:pPr>
    </w:p>
    <w:p w:rsidR="00183497" w:rsidRDefault="00183497" w:rsidP="00235AEB">
      <w:pPr>
        <w:rPr>
          <w:rFonts w:asciiTheme="majorHAnsi" w:eastAsia="HGP明朝B" w:hAnsiTheme="majorHAnsi"/>
          <w:sz w:val="28"/>
          <w:szCs w:val="28"/>
        </w:rPr>
      </w:pPr>
    </w:p>
    <w:p w:rsidR="00183497" w:rsidRDefault="00183497" w:rsidP="00183497">
      <w:pPr>
        <w:rPr>
          <w:rFonts w:asciiTheme="majorHAnsi" w:eastAsia="HGP明朝B" w:hAnsiTheme="majorHAnsi"/>
          <w:sz w:val="28"/>
          <w:szCs w:val="28"/>
          <w:u w:val="single"/>
        </w:rPr>
      </w:pPr>
    </w:p>
    <w:p w:rsidR="00BE4FC9" w:rsidRDefault="00BE4FC9" w:rsidP="00CD21DD">
      <w:pPr>
        <w:jc w:val="right"/>
        <w:rPr>
          <w:rFonts w:ascii="HGP明朝B" w:eastAsia="HGP明朝B" w:hAnsi="メイリオ"/>
          <w:sz w:val="28"/>
          <w:szCs w:val="28"/>
          <w:u w:val="single"/>
        </w:rPr>
      </w:pPr>
      <w:r>
        <w:rPr>
          <w:rFonts w:asciiTheme="majorHAnsi" w:eastAsia="HGP明朝B" w:hAnsiTheme="majorHAnsi" w:hint="eastAsia"/>
          <w:sz w:val="28"/>
          <w:szCs w:val="28"/>
        </w:rPr>
        <w:t xml:space="preserve">　　　　　　　　　　　　　　　　　　　　　　　</w:t>
      </w:r>
      <w:r w:rsidR="00CD21DD">
        <w:rPr>
          <w:rFonts w:asciiTheme="majorHAnsi" w:eastAsia="HGP明朝B" w:hAnsiTheme="majorHAnsi" w:hint="eastAsia"/>
          <w:sz w:val="28"/>
          <w:szCs w:val="28"/>
        </w:rPr>
        <w:t xml:space="preserve">　</w:t>
      </w:r>
      <w:r w:rsidR="00CD21DD">
        <w:rPr>
          <w:rFonts w:ascii="HGP明朝B" w:eastAsia="HGP明朝B" w:hAnsi="メイリオ" w:hint="eastAsia"/>
          <w:sz w:val="28"/>
          <w:szCs w:val="28"/>
          <w:u w:val="single"/>
        </w:rPr>
        <w:t>平成　　　　　年　　　月　　　日</w:t>
      </w:r>
    </w:p>
    <w:p w:rsidR="000F37A2" w:rsidRPr="000F37A2" w:rsidRDefault="000F37A2" w:rsidP="000F37A2">
      <w:pPr>
        <w:wordWrap w:val="0"/>
        <w:jc w:val="right"/>
        <w:rPr>
          <w:rFonts w:ascii="HGP明朝B" w:eastAsia="HGP明朝B" w:hAnsi="メイリオ"/>
          <w:sz w:val="28"/>
          <w:szCs w:val="28"/>
          <w:u w:val="single"/>
        </w:rPr>
      </w:pPr>
      <w:r>
        <w:rPr>
          <w:rFonts w:ascii="HGP明朝B" w:eastAsia="HGP明朝B" w:hAnsi="メイリオ" w:hint="eastAsia"/>
          <w:sz w:val="28"/>
          <w:szCs w:val="28"/>
          <w:u w:val="single"/>
        </w:rPr>
        <w:t xml:space="preserve">診察券番号　　　　　　　　　</w:t>
      </w:r>
    </w:p>
    <w:p w:rsidR="00CD21DD" w:rsidRDefault="00CD21DD" w:rsidP="000F37A2">
      <w:pPr>
        <w:wordWrap w:val="0"/>
        <w:jc w:val="right"/>
        <w:rPr>
          <w:rFonts w:ascii="HGP明朝B" w:eastAsia="HGP明朝B" w:hAnsi="メイリオ"/>
          <w:sz w:val="28"/>
          <w:szCs w:val="28"/>
          <w:u w:val="single"/>
        </w:rPr>
      </w:pPr>
      <w:r>
        <w:rPr>
          <w:rFonts w:ascii="HGP明朝B" w:eastAsia="HGP明朝B" w:hAnsi="メイリオ" w:hint="eastAsia"/>
          <w:sz w:val="28"/>
          <w:szCs w:val="28"/>
        </w:rPr>
        <w:t xml:space="preserve">　　　　　　　　　　　　　　　　　　　　</w:t>
      </w:r>
      <w:r>
        <w:rPr>
          <w:rFonts w:ascii="HGP明朝B" w:eastAsia="HGP明朝B" w:hAnsi="メイリオ" w:hint="eastAsia"/>
          <w:sz w:val="28"/>
          <w:szCs w:val="28"/>
          <w:u w:val="single"/>
        </w:rPr>
        <w:t xml:space="preserve">患者氏名　　　　　　　　　　　　　　　　</w:t>
      </w:r>
      <w:r w:rsidR="000F37A2">
        <w:rPr>
          <w:rFonts w:ascii="HGP明朝B" w:eastAsia="HGP明朝B" w:hAnsi="メイリオ" w:hint="eastAsia"/>
          <w:sz w:val="28"/>
          <w:szCs w:val="28"/>
          <w:u w:val="single"/>
        </w:rPr>
        <w:t xml:space="preserve">　</w:t>
      </w:r>
    </w:p>
    <w:p w:rsidR="00CD21DD" w:rsidRDefault="00CD21DD" w:rsidP="000F37A2">
      <w:pPr>
        <w:wordWrap w:val="0"/>
        <w:ind w:firstLineChars="1300" w:firstLine="3640"/>
        <w:jc w:val="right"/>
        <w:rPr>
          <w:rFonts w:ascii="HGP明朝B" w:eastAsia="HGP明朝B" w:hAnsi="メイリオ"/>
          <w:sz w:val="28"/>
          <w:szCs w:val="28"/>
          <w:u w:val="single"/>
        </w:rPr>
      </w:pPr>
      <w:r>
        <w:rPr>
          <w:rFonts w:ascii="HGP明朝B" w:eastAsia="HGP明朝B" w:hAnsi="メイリオ" w:hint="eastAsia"/>
          <w:sz w:val="28"/>
          <w:szCs w:val="28"/>
          <w:u w:val="single"/>
        </w:rPr>
        <w:t xml:space="preserve">保護者署名　　　　　　　　　　　　　　　</w:t>
      </w:r>
      <w:r w:rsidR="000F37A2">
        <w:rPr>
          <w:rFonts w:ascii="HGP明朝B" w:eastAsia="HGP明朝B" w:hAnsi="メイリオ" w:hint="eastAsia"/>
          <w:sz w:val="28"/>
          <w:szCs w:val="28"/>
          <w:u w:val="single"/>
        </w:rPr>
        <w:t xml:space="preserve">　</w:t>
      </w:r>
    </w:p>
    <w:p w:rsidR="00CD21DD" w:rsidRDefault="00CD21DD" w:rsidP="000F37A2">
      <w:pPr>
        <w:wordWrap w:val="0"/>
        <w:ind w:firstLineChars="1300" w:firstLine="3640"/>
        <w:jc w:val="right"/>
        <w:rPr>
          <w:rFonts w:ascii="HGP明朝B" w:eastAsia="HGP明朝B" w:hAnsi="メイリオ"/>
          <w:sz w:val="28"/>
          <w:szCs w:val="28"/>
          <w:u w:val="single"/>
        </w:rPr>
      </w:pPr>
      <w:r>
        <w:rPr>
          <w:rFonts w:ascii="HGP明朝B" w:eastAsia="HGP明朝B" w:hAnsi="メイリオ" w:hint="eastAsia"/>
          <w:sz w:val="28"/>
          <w:szCs w:val="28"/>
          <w:u w:val="single"/>
        </w:rPr>
        <w:t xml:space="preserve">登録電話番号　　　　　　　　　　　　　　</w:t>
      </w:r>
      <w:r w:rsidR="000F37A2">
        <w:rPr>
          <w:rFonts w:ascii="HGP明朝B" w:eastAsia="HGP明朝B" w:hAnsi="メイリオ" w:hint="eastAsia"/>
          <w:sz w:val="28"/>
          <w:szCs w:val="28"/>
          <w:u w:val="single"/>
        </w:rPr>
        <w:t xml:space="preserve">　</w:t>
      </w:r>
    </w:p>
    <w:p w:rsidR="00CD21DD" w:rsidRDefault="00CD21DD" w:rsidP="00CD21DD">
      <w:pPr>
        <w:ind w:firstLineChars="1300" w:firstLine="3640"/>
        <w:jc w:val="right"/>
        <w:rPr>
          <w:rFonts w:ascii="HGP明朝B" w:eastAsia="HGP明朝B" w:hAnsi="メイリオ"/>
          <w:sz w:val="28"/>
          <w:szCs w:val="28"/>
          <w:u w:val="single"/>
        </w:rPr>
      </w:pPr>
    </w:p>
    <w:p w:rsidR="00CD21DD" w:rsidRDefault="00CD21DD" w:rsidP="00CD21DD">
      <w:pPr>
        <w:ind w:firstLineChars="1300" w:firstLine="3640"/>
        <w:rPr>
          <w:rFonts w:ascii="HGP明朝B" w:eastAsia="HGP明朝B" w:hAnsi="メイリオ"/>
          <w:sz w:val="28"/>
          <w:szCs w:val="28"/>
          <w:u w:val="single"/>
        </w:rPr>
      </w:pPr>
    </w:p>
    <w:p w:rsidR="00CD21DD" w:rsidRDefault="00CD21DD" w:rsidP="00CD21DD">
      <w:pPr>
        <w:ind w:firstLineChars="2100" w:firstLine="5880"/>
        <w:rPr>
          <w:rFonts w:ascii="HGP明朝B" w:eastAsia="HGP明朝B" w:hAnsi="メイリオ"/>
          <w:sz w:val="28"/>
          <w:szCs w:val="28"/>
        </w:rPr>
      </w:pPr>
    </w:p>
    <w:p w:rsidR="000F37A2" w:rsidRDefault="000F37A2" w:rsidP="000F37A2">
      <w:pPr>
        <w:ind w:firstLineChars="2200" w:firstLine="6160"/>
        <w:rPr>
          <w:rFonts w:ascii="HGP明朝B" w:eastAsia="HGP明朝B" w:hAnsi="メイリオ"/>
          <w:sz w:val="28"/>
          <w:szCs w:val="28"/>
        </w:rPr>
      </w:pPr>
    </w:p>
    <w:p w:rsidR="00CD21DD" w:rsidRDefault="00CD21DD" w:rsidP="000F37A2">
      <w:pPr>
        <w:rPr>
          <w:rFonts w:ascii="HGP明朝B" w:eastAsia="HGP明朝B" w:hAnsi="メイリオ"/>
          <w:sz w:val="28"/>
          <w:szCs w:val="28"/>
        </w:rPr>
      </w:pPr>
    </w:p>
    <w:p w:rsidR="00CD21DD" w:rsidRPr="00CD21DD" w:rsidRDefault="00CD21DD" w:rsidP="00CD21DD">
      <w:pPr>
        <w:ind w:firstLineChars="2100" w:firstLine="5880"/>
        <w:rPr>
          <w:rFonts w:ascii="HGP明朝B" w:eastAsia="HGP明朝B" w:hAnsi="メイリオ"/>
          <w:sz w:val="28"/>
          <w:szCs w:val="28"/>
        </w:rPr>
      </w:pPr>
    </w:p>
    <w:p w:rsidR="00CD21DD" w:rsidRPr="00CD21DD" w:rsidRDefault="00CD21DD" w:rsidP="00CD21DD">
      <w:pPr>
        <w:ind w:firstLineChars="1300" w:firstLine="3640"/>
        <w:rPr>
          <w:rFonts w:ascii="HGP明朝B" w:eastAsia="HGP明朝B" w:hAnsiTheme="majorHAnsi"/>
          <w:color w:val="000000" w:themeColor="text1"/>
          <w:sz w:val="28"/>
          <w:szCs w:val="28"/>
          <w:u w:val="single"/>
        </w:rPr>
      </w:pPr>
    </w:p>
    <w:sectPr w:rsidR="00CD21DD" w:rsidRPr="00CD21DD" w:rsidSect="003D3A7F">
      <w:pgSz w:w="12240" w:h="15840"/>
      <w:pgMar w:top="1985" w:right="1701" w:bottom="170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FZYaoTi">
    <w:altName w:val="SimSun"/>
    <w:panose1 w:val="00000000000000000000"/>
    <w:charset w:val="86"/>
    <w:family w:val="roman"/>
    <w:notTrueType/>
    <w:pitch w:val="default"/>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6EBE"/>
    <w:multiLevelType w:val="hybridMultilevel"/>
    <w:tmpl w:val="6AC0E06A"/>
    <w:lvl w:ilvl="0" w:tplc="A3F685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86"/>
    <w:rsid w:val="00070689"/>
    <w:rsid w:val="000B2671"/>
    <w:rsid w:val="000F37A2"/>
    <w:rsid w:val="00183497"/>
    <w:rsid w:val="00235AEB"/>
    <w:rsid w:val="00276861"/>
    <w:rsid w:val="0033550C"/>
    <w:rsid w:val="00397978"/>
    <w:rsid w:val="003D3A7F"/>
    <w:rsid w:val="003D433E"/>
    <w:rsid w:val="00437C86"/>
    <w:rsid w:val="00452655"/>
    <w:rsid w:val="00503FB4"/>
    <w:rsid w:val="008156B3"/>
    <w:rsid w:val="009321E8"/>
    <w:rsid w:val="00B06513"/>
    <w:rsid w:val="00BE4FC9"/>
    <w:rsid w:val="00CC791B"/>
    <w:rsid w:val="00CD14F9"/>
    <w:rsid w:val="00CD21DD"/>
    <w:rsid w:val="00D17CE5"/>
    <w:rsid w:val="00D3363A"/>
    <w:rsid w:val="00E7051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90C226" w:themeColor="accent1"/>
      </w:pBdr>
      <w:spacing w:before="400" w:after="40" w:line="240" w:lineRule="auto"/>
      <w:outlineLvl w:val="0"/>
    </w:pPr>
    <w:rPr>
      <w:rFonts w:asciiTheme="majorHAnsi" w:hAnsiTheme="majorHAnsi" w:cstheme="majorBidi"/>
      <w:color w:val="90C226"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90C226"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90C226"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90C226"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af8">
    <w:name w:val="Balloon Text"/>
    <w:basedOn w:val="a"/>
    <w:link w:val="af9"/>
    <w:uiPriority w:val="99"/>
    <w:semiHidden/>
    <w:unhideWhenUsed/>
    <w:rsid w:val="008156B3"/>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156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90C226" w:themeColor="accent1"/>
      </w:pBdr>
      <w:spacing w:before="400" w:after="40" w:line="240" w:lineRule="auto"/>
      <w:outlineLvl w:val="0"/>
    </w:pPr>
    <w:rPr>
      <w:rFonts w:asciiTheme="majorHAnsi" w:hAnsiTheme="majorHAnsi" w:cstheme="majorBidi"/>
      <w:color w:val="90C226"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90C226"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90C226"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90C226"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af8">
    <w:name w:val="Balloon Text"/>
    <w:basedOn w:val="a"/>
    <w:link w:val="af9"/>
    <w:uiPriority w:val="99"/>
    <w:semiHidden/>
    <w:unhideWhenUsed/>
    <w:rsid w:val="008156B3"/>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15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go\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(空白).dotx</Template>
  <TotalTime>0</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kougo</dc:creator>
  <cp:lastModifiedBy>KATSUMI TAKAHASHI</cp:lastModifiedBy>
  <cp:revision>2</cp:revision>
  <cp:lastPrinted>2016-05-11T03:21:00Z</cp:lastPrinted>
  <dcterms:created xsi:type="dcterms:W3CDTF">2016-06-20T02:50:00Z</dcterms:created>
  <dcterms:modified xsi:type="dcterms:W3CDTF">2016-06-20T02:50:00Z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